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2010-2015年中国硫化锑(生锑)行业竞争格局分析及投资前景预测报告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2010-2015年中国硫化锑(生锑)行业竞争格局分析及投资前景预测报告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2010-2015年中国硫化锑(生锑)行业竞争格局分析及投资前景预测报告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https://www.icandata.com/view/170389.html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https://www.icandata.com/view/170389.html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2010-2015年中国硫化锑(生锑)行业竞争格局分析及投资前景预测报告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170389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