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2011-2015年中国非晶硅行业深度剖析及投资战略咨询报告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2011-2015年中国非晶硅行业深度剖析及投资战略咨询报告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2011-2015年中国非晶硅行业深度剖析及投资战略咨询报告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https://www.icandata.com/view/170417.html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https://www.icandata.com/view/170417.html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2011-2015年中国非晶硅行业深度剖析及投资战略咨询报告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170417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