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2011-2015年中国休闲包行业市场供需及营销策略咨询报告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2011-2015年中国休闲包行业市场供需及营销策略咨询报告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2011-2015年中国休闲包行业市场供需及营销策略咨询报告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2011-2015年中国休闲包行业市场供需及营销策略咨询报告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