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2011-2015年中国镇静催眠药行业市场营销及竞争力评估报告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2011-2015年中国镇静催眠药行业市场营销及竞争力评估报告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2011-2015年中国镇静催眠药行业市场营销及竞争力评估报告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2011-2015年中国镇静催眠药行业市场营销及竞争力评估报告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