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2010-2015年中国钽(钽条、钽粉)行业竞争格局分析及投资价值评估报告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2010-2015年中国钽(钽条、钽粉)行业竞争格局分析及投资价值评估报告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2010-2015年中国钽(钽条、钽粉)行业竞争格局分析及投资价值评估报告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https://www.icandata.com/view/170568.html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https://www.icandata.com/view/170568.html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2010-2015年中国钽(钽条、钽粉)行业竞争格局分析及投资价值评估报告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170568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