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2011-2015年中国自动支票打字机专用色带市场竞争格局调研与投资前景分析报告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2011-2015年中国自动支票打字机专用色带市场竞争格局调研与投资前景分析报告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2011-2015年中国自动支票打字机专用色带市场竞争格局调研与投资前景分析报告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https://www.icandata.com/view/170672.html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https://www.icandata.com/view/170672.html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2011-2015年中国自动支票打字机专用色带市场竞争格局调研与投资前景分析报告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170672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