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2011-2015年中国半导体分立器件市场竞争与投资商机分析报告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2011-2015年中国半导体分立器件市场竞争与投资商机分析报告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2011-2015年中国半导体分立器件市场竞争与投资商机分析报告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https://www.icandata.com/view/170837.html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https://www.icandata.com/view/170837.html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2011-2015年中国半导体分立器件市场竞争与投资商机分析报告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170837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