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2011-2015年中国地源热泵应用前景预测与投资战略分析报告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2011-2015年中国地源热泵应用前景预测与投资战略分析报告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2011-2015年中国地源热泵应用前景预测与投资战略分析报告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2011-2015年中国地源热泵应用前景预测与投资战略分析报告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