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2010年1-8月我国衡器类产品进口排行统计表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2010年1-8月我国衡器类产品进口排行统计表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2010年1-8月我国衡器类产品进口排行统计表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2010年1-8月我国衡器类产品进口排行统计表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