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2011-2015年中国海洋工程装备制造业动态聚焦与远景规划研究报告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2011-2015年中国海洋工程装备制造业动态聚焦与远景规划研究报告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2011-2015年中国海洋工程装备制造业动态聚焦与远景规划研究报告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2011-2015年中国海洋工程装备制造业动态聚焦与远景规划研究报告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