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2011-2015年中国花茶（香片）市场深度分析与发展趋势咨询报告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2011-2015年中国花茶（香片）市场深度分析与发展趋势咨询报告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2011-2015年中国花茶（香片）市场深度分析与发展趋势咨询报告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2011-2015年中国花茶（香片）市场深度分析与发展趋势咨询报告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170974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