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2011-2015年中国化工新材料市场贸易格局与投资可行性观察报告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2011-2015年中国化工新材料市场贸易格局与投资可行性观察报告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2011-2015年中国化工新材料市场贸易格局与投资可行性观察报告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2011-2015年中国化工新材料市场贸易格局与投资可行性观察报告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