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2011-2015年中国皮草市场深度评估与流行趋势咨询报告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2011-2015年中国皮草市场深度评估与流行趋势咨询报告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2011-2015年中国皮草市场深度评估与流行趋势咨询报告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2011-2015年中国皮草市场深度评估与流行趋势咨询报告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