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2011-2015年中国乳铁蛋白（红蛋白）市场产销形势与投资价值研究报告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2011-2015年中国乳铁蛋白（红蛋白）市场产销形势与投资价值研究报告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2011-2015年中国乳铁蛋白（红蛋白）市场产销形势与投资价值研究报告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2011-2015年中国乳铁蛋白（红蛋白）市场产销形势与投资价值研究报告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