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2011-2015年中国胃药市场产销形势与投资盈利分析报告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2011-2015年中国胃药市场产销形势与投资盈利分析报告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2011-2015年中国胃药市场产销形势与投资盈利分析报告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2011-2015年中国胃药市场产销形势与投资盈利分析报告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