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2011-2015年中国洋酒市场销售监测与投资风险预测报告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2011-2015年中国洋酒市场销售监测与投资风险预测报告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2011-2015年中国洋酒市场销售监测与投资风险预测报告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https://www.icandata.com/view/171255.html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https://www.icandata.com/view/171255.html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2011-2015年中国洋酒市场销售监测与投资风险预测报告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171255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