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2011-2015年中国营养碘盐市场需求剖析与投资风险预测报告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2011-2015年中国营养碘盐市场需求剖析与投资风险预测报告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2011-2015年中国营养碘盐市场需求剖析与投资风险预测报告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https://www.icandata.com/view/171282.html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https://www.icandata.com/view/171282.html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2011-2015年中国营养碘盐市场需求剖析与投资风险预测报告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171282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