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2011-2015年中国重症加强护理病房（ICU）市场分析与投资前景分析报告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2011-2015年中国重症加强护理病房（ICU）市场分析与投资前景分析报告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2011-2015年中国重症加强护理病房（ICU）市场分析与投资前景分析报告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https://www.icandata.com/view/171297.html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https://www.icandata.com/view/171297.html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2011-2015年中国重症加强护理病房（ICU）市场分析与投资前景分析报告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171297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