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2010-2015年中国气体回收器行业市场分析及投资前景预测报告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2010-2015年中国气体回收器行业市场分析及投资前景预测报告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2010-2015年中国气体回收器行业市场分析及投资前景预测报告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2010-2015年中国气体回收器行业市场分析及投资前景预测报告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