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2010-2015年中国燃汽轮机行业市场分析及投资前景预测报告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2010-2015年中国燃汽轮机行业市场分析及投资前景预测报告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2010-2015年中国燃汽轮机行业市场分析及投资前景预测报告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2010-2015年中国燃汽轮机行业市场分析及投资前景预测报告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