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2010-2015年中国烟垢清除器行业运营态势分析及投资前景预测报告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2010-2015年中国烟垢清除器行业运营态势分析及投资前景预测报告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2010-2015年中国烟垢清除器行业运营态势分析及投资前景预测报告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2010-2015年中国烟垢清除器行业运营态势分析及投资前景预测报告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