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2011-2015年中国塑料建材行业竞争格局与投资前景预测报告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2011-2015年中国塑料建材行业竞争格局与投资前景预测报告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2011-2015年中国塑料建材行业竞争格局与投资前景预测报告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https://www.icandata.com/view/171545.html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https://www.icandata.com/view/171545.html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2011-2015年中国塑料建材行业竞争格局与投资前景预测报告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171545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