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2011-2015年中国GPRS(通用分组无线服务技术)行业运营态势分析与投资前景研究报告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2011-2015年中国GPRS(通用分组无线服务技术)行业运营态势分析与投资前景研究报告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2011-2015年中国GPRS(通用分组无线服务技术)行业运营态势分析与投资前景研究报告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https://www.icandata.com/view/171563.html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https://www.icandata.com/view/171563.html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2011-2015年中国GPRS(通用分组无线服务技术)行业运营态势分析与投资前景研究报告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171563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