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2010-2015年中国输送链条行业市场竞争格局分析及投资战略研究报告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2010-2015年中国输送链条行业市场竞争格局分析及投资战略研究报告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2010-2015年中国输送链条行业市场竞争格局分析及投资战略研究报告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https://www.icandata.com/view/171626.html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https://www.icandata.com/view/171626.html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2010-2015年中国输送链条行业市场竞争格局分析及投资战略研究报告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171626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