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2010年1-9月我国移动通信手持机（手机）产量分省市排行统计表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2010年1-9月我国移动通信手持机（手机）产量分省市排行统计表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2010年1-9月我国移动通信手持机（手机）产量分省市排行统计表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2010年1-9月我国移动通信手持机（手机）产量分省市排行统计表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