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2010-2015年中国液力变矩器行业市场供需分析及投资前景预测报告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2010-2015年中国液力变矩器行业市场供需分析及投资前景预测报告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2010-2015年中国液力变矩器行业市场供需分析及投资前景预测报告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2010-2015年中国液力变矩器行业市场供需分析及投资前景预测报告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