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2010-2015年中国钻床行业市场供需分析及投资前景预测报告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2010-2015年中国钻床行业市场供需分析及投资前景预测报告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2010-2015年中国钻床行业市场供需分析及投资前景预测报告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https://www.icandata.com/view/171703.html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https://www.icandata.com/view/171703.html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2010-2015年中国钻床行业市场供需分析及投资前景预测报告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171703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