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2010-2015年中国路面机械行业市场发展动态分析及投资前景预测报告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2010-2015年中国路面机械行业市场发展动态分析及投资前景预测报告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2010-2015年中国路面机械行业市场发展动态分析及投资前景预测报告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https://www.icandata.com/view/171766.html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https://www.icandata.com/view/171766.html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2010-2015年中国路面机械行业市场发展动态分析及投资前景预测报告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171766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