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2010-2015年中国饲料生产专用设备行业市场发展动态分析及投资预测报告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2010-2015年中国饲料生产专用设备行业市场发展动态分析及投资预测报告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2010-2015年中国饲料生产专用设备行业市场发展动态分析及投资预测报告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2010-2015年中国饲料生产专用设备行业市场发展动态分析及投资预测报告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