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中国单晶硅棒产业投资可行性分析及市场发展前景预测报告（2010-2013年）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中国单晶硅棒产业投资可行性分析及市场发展前景预测报告（2010-2013年）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中国单晶硅棒产业投资可行性分析及市场发展前景预测报告（2010-2013年）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中国单晶硅棒产业投资可行性分析及市场发展前景预测报告（2010-2013年）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