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中国月饼市场深度调研及发展前景趋势预测分析报告（2010-2013年）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中国月饼市场深度调研及发展前景趋势预测分析报告（2010-2013年）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中国月饼市场深度调研及发展前景趋势预测分析报告（2010-2013年）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https://www.icandata.com/view/172153.html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https://www.icandata.com/view/172153.html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中国月饼市场深度调研及发展前景趋势预测分析报告（2010-2013年）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172153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