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中国聚醚多元醇行业运行走势及投资前景预测分析报告（2010-2014年）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中国聚醚多元醇行业运行走势及投资前景预测分析报告（2010-2014年）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中国聚醚多元醇行业运行走势及投资前景预测分析报告（2010-2014年）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https://www.icandata.com/view/172174.html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https://www.icandata.com/view/172174.html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中国聚醚多元醇行业运行走势及投资前景预测分析报告（2010-2014年）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172174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