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中国聚碳酸酯（PC）产业市场研究与战略投资前景咨询报告（2010-2014年）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中国聚碳酸酯（PC）产业市场研究与战略投资前景咨询报告（2010-2014年）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中国聚碳酸酯（PC）产业市场研究与战略投资前景咨询报告（2010-2014年）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https://www.icandata.com/view/172176.html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https://www.icandata.com/view/172176.html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中国聚碳酸酯（PC）产业市场研究与战略投资前景咨询报告（2010-2014年）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172176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