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2010-2015年中国地质勘查专用设备制造行业发展趋势分析及投资战略研究报告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2010-2015年中国地质勘查专用设备制造行业发展趋势分析及投资战略研究报告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2010-2015年中国地质勘查专用设备制造行业发展趋势分析及投资战略研究报告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2011年1月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https://www.icandata.com/view/172204.html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https://www.icandata.com/view/172204.html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2010-2015年中国地质勘查专用设备制造行业发展趋势分析及投资战略研究报告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172204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