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2010-2015年中国呼吸与麻醉设备及附件、吸引设备器械行业投资前景预测报告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2010-2015年中国呼吸与麻醉设备及附件、吸引设备器械行业投资前景预测报告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2010-2015年中国呼吸与麻醉设备及附件、吸引设备器械行业投资前景预测报告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2010-2015年中国呼吸与麻醉设备及附件、吸引设备器械行业投资前景预测报告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