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直放站行业深度评估及市场调查研究发展分析报告（2010-2015年）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直放站行业深度评估及市场调查研究发展分析报告（2010-2015年）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直放站行业深度评估及市场调查研究发展分析报告（2010-2015年）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直放站行业深度评估及市场调查研究发展分析报告（2010-2015年）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