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中国苯甲醛项目可行性与发展前景预测报告（2010-2015年）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中国苯甲醛项目可行性与发展前景预测报告（2010-2015年）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中国苯甲醛项目可行性与发展前景预测报告（2010-2015年）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中国苯甲醛项目可行性与发展前景预测报告（2010-2015年）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