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2011-2015年中国留学服务市场竞争力评估分析与投资前景评估报告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2011-2015年中国留学服务市场竞争力评估分析与投资前景评估报告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2011-2015年中国留学服务市场竞争力评估分析与投资前景评估报告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2011-2015年中国留学服务市场竞争力评估分析与投资前景评估报告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