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2010-2015年中国消声器行业需求分析及投资前景预测报告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2010-2015年中国消声器行业需求分析及投资前景预测报告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2010-2015年中国消声器行业需求分析及投资前景预测报告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https://www.icandata.com/view/172693.html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https://www.icandata.com/view/172693.html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2010-2015年中国消声器行业需求分析及投资前景预测报告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172693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