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2010-2015年中国医用化验和基础设备器具行业运营规划分析及投资战略研究报告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2010-2015年中国医用化验和基础设备器具行业运营规划分析及投资战略研究报告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2010-2015年中国医用化验和基础设备器具行业运营规划分析及投资战略研究报告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2011年1月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https://www.icandata.com/view/172717.html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https://www.icandata.com/view/172717.html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2010-2015年中国医用化验和基础设备器具行业运营规划分析及投资战略研究报告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172717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