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2010-2015年中国装有牙科设备的牙科用椅行业需求分析及投资态势规划研究报告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2010-2015年中国装有牙科设备的牙科用椅行业需求分析及投资态势规划研究报告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2010-2015年中国装有牙科设备的牙科用椅行业需求分析及投资态势规划研究报告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https://www.icandata.com/view/172800.html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https://www.icandata.com/view/172800.html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2010-2015年中国装有牙科设备的牙科用椅行业需求分析及投资态势规划研究报告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172800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