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2011-2015年中国品牌花生油市场运营规划与未来发展趋势报告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2011-2015年中国品牌花生油市场运营规划与未来发展趋势报告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2011-2015年中国品牌花生油市场运营规划与未来发展趋势报告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https://www.icandata.com/view/172847.html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https://www.icandata.com/view/172847.html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2011-2015年中国品牌花生油市场运营规划与未来发展趋势报告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172847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