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2010-2015年中国家用电力器具专用配件制造行业市场运营走势及投资预测报告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2010-2015年中国家用电力器具专用配件制造行业市场运营走势及投资预测报告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2010-2015年中国家用电力器具专用配件制造行业市场运营走势及投资预测报告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https://www.icandata.com/view/172880.html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https://www.icandata.com/view/172880.html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2010-2015年中国家用电力器具专用配件制造行业市场运营走势及投资预测报告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172880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