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2010-2015年中国冷藏箱行业市场分析及投资风险预测报告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2010-2015年中国冷藏箱行业市场分析及投资风险预测报告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2010-2015年中国冷藏箱行业市场分析及投资风险预测报告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2010-2015年中国冷藏箱行业市场分析及投资风险预测报告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172915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