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中国数字电视机顶盒市场深度研究与产业投资前景预测分析报告（2010-2015年）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中国数字电视机顶盒市场深度研究与产业投资前景预测分析报告（2010-2015年）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中国数字电视机顶盒市场深度研究与产业投资前景预测分析报告（2010-2015年）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中国数字电视机顶盒市场深度研究与产业投资前景预测分析报告（2010-2015年）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