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2010-2015年中国煤油炉行业市场分析及投资风险预测报告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2010-2015年中国煤油炉行业市场分析及投资风险预测报告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2010-2015年中国煤油炉行业市场分析及投资风险预测报告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2010-2015年中国煤油炉行业市场分析及投资风险预测报告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