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中国城市垃圾处理之沼气发电前景预测与投资规划分析报告（2010-2015年）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中国城市垃圾处理之沼气发电前景预测与投资规划分析报告（2010-2015年）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中国城市垃圾处理之沼气发电前景预测与投资规划分析报告（2010-2015年）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中国城市垃圾处理之沼气发电前景预测与投资规划分析报告（2010-2015年）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