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2010-2015年中国电子快译通行业市场分析及投资风险预测报告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2010-2015年中国电子快译通行业市场分析及投资风险预测报告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2010-2015年中国电子快译通行业市场分析及投资风险预测报告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2010-2015年中国电子快译通行业市场分析及投资风险预测报告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