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2010-2015年中国光电倍增管行业市场分析及投资风险预测报告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2010-2015年中国光电倍增管行业市场分析及投资风险预测报告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2010-2015年中国光电倍增管行业市场分析及投资风险预测报告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2010-2015年中国光电倍增管行业市场分析及投资风险预测报告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