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2010-2015年中国广播电视节目制作及发射设备制造行业市场分析及市场前景预测报告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2010-2015年中国广播电视节目制作及发射设备制造行业市场分析及市场前景预测报告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2010-2015年中国广播电视节目制作及发射设备制造行业市场分析及市场前景预测报告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https://www.icandata.com/view/173202.html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https://www.icandata.com/view/173202.html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2010-2015年中国广播电视节目制作及发射设备制造行业市场分析及市场前景预测报告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173202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